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9" w:rsidRDefault="009646D9" w:rsidP="00236149">
      <w:pPr>
        <w:jc w:val="center"/>
        <w:rPr>
          <w:rFonts w:ascii="Arial Black" w:hAnsi="Arial Black"/>
          <w:b/>
          <w:sz w:val="68"/>
          <w:szCs w:val="68"/>
          <w:lang w:val="lt-LT"/>
        </w:rPr>
      </w:pPr>
      <w:r>
        <w:rPr>
          <w:rFonts w:ascii="Arial Black" w:hAnsi="Arial Black"/>
          <w:b/>
          <w:sz w:val="28"/>
          <w:szCs w:val="28"/>
          <w:lang w:val="lt-LT"/>
        </w:rPr>
        <w:t>2014 - 2015</w:t>
      </w:r>
      <w:r w:rsidRPr="00F95360">
        <w:rPr>
          <w:rFonts w:ascii="Arial Black" w:hAnsi="Arial Black"/>
          <w:b/>
          <w:sz w:val="28"/>
          <w:szCs w:val="28"/>
          <w:lang w:val="lt-LT"/>
        </w:rPr>
        <w:t xml:space="preserve"> rok szkolny</w:t>
      </w:r>
    </w:p>
    <w:p w:rsidR="009646D9" w:rsidRDefault="009646D9" w:rsidP="00236149">
      <w:pPr>
        <w:jc w:val="center"/>
        <w:rPr>
          <w:rFonts w:ascii="Arial Black" w:hAnsi="Arial Black"/>
          <w:b/>
          <w:sz w:val="68"/>
          <w:szCs w:val="68"/>
        </w:rPr>
      </w:pPr>
      <w:r w:rsidRPr="00F95360">
        <w:rPr>
          <w:rFonts w:ascii="Arial Black" w:hAnsi="Arial Black"/>
          <w:b/>
          <w:sz w:val="68"/>
          <w:szCs w:val="68"/>
          <w:lang w:val="lt-LT"/>
        </w:rPr>
        <w:t>Najlepiej czytaj</w:t>
      </w:r>
      <w:r w:rsidRPr="00F95360">
        <w:rPr>
          <w:rFonts w:ascii="Arial Black" w:hAnsi="Arial Black"/>
          <w:b/>
          <w:sz w:val="68"/>
          <w:szCs w:val="68"/>
        </w:rPr>
        <w:t>ące klasy w naszej szkole to:</w:t>
      </w:r>
    </w:p>
    <w:p w:rsidR="009646D9" w:rsidRPr="00560506" w:rsidRDefault="009646D9" w:rsidP="00236149">
      <w:pPr>
        <w:jc w:val="center"/>
        <w:rPr>
          <w:rFonts w:ascii="Arial Black" w:hAnsi="Arial Black"/>
          <w:b/>
          <w:sz w:val="32"/>
          <w:szCs w:val="32"/>
        </w:rPr>
      </w:pPr>
    </w:p>
    <w:p w:rsidR="009646D9" w:rsidRPr="00A20A92" w:rsidRDefault="009646D9" w:rsidP="00236149">
      <w:pPr>
        <w:jc w:val="center"/>
        <w:rPr>
          <w:rFonts w:ascii="Arial Black" w:hAnsi="Arial Black"/>
          <w:sz w:val="48"/>
          <w:szCs w:val="48"/>
        </w:rPr>
      </w:pPr>
      <w:r w:rsidRPr="00A20A92">
        <w:rPr>
          <w:rFonts w:ascii="Arial Black" w:hAnsi="Arial Black"/>
          <w:sz w:val="48"/>
          <w:szCs w:val="48"/>
        </w:rPr>
        <w:t>Klasy początkowe</w:t>
      </w:r>
    </w:p>
    <w:p w:rsidR="009646D9" w:rsidRPr="00F95360" w:rsidRDefault="009646D9" w:rsidP="00236149">
      <w:pPr>
        <w:jc w:val="center"/>
        <w:rPr>
          <w:rFonts w:ascii="Arial Black" w:hAnsi="Arial Black"/>
          <w:b/>
          <w:sz w:val="48"/>
          <w:szCs w:val="48"/>
        </w:rPr>
      </w:pPr>
    </w:p>
    <w:p w:rsidR="009646D9" w:rsidRPr="00F95360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1</w:t>
      </w:r>
      <w:r w:rsidRPr="00F95360">
        <w:rPr>
          <w:rFonts w:ascii="Arial Black" w:hAnsi="Arial Black"/>
          <w:b/>
          <w:sz w:val="36"/>
          <w:szCs w:val="36"/>
        </w:rPr>
        <w:t xml:space="preserve"> kl</w:t>
      </w:r>
      <w:r>
        <w:rPr>
          <w:rFonts w:ascii="Arial Black" w:hAnsi="Arial Black"/>
          <w:sz w:val="36"/>
          <w:szCs w:val="36"/>
        </w:rPr>
        <w:t>. (średnio na 1 ucz. 28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Pr="00F95360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2 </w:t>
      </w:r>
      <w:r w:rsidRPr="00A20A92">
        <w:rPr>
          <w:rFonts w:ascii="Arial Black" w:hAnsi="Arial Black"/>
          <w:b/>
          <w:sz w:val="36"/>
          <w:szCs w:val="36"/>
        </w:rPr>
        <w:t>kl.</w:t>
      </w:r>
      <w:r>
        <w:rPr>
          <w:rFonts w:ascii="Arial Black" w:hAnsi="Arial Black"/>
          <w:sz w:val="36"/>
          <w:szCs w:val="36"/>
        </w:rPr>
        <w:t xml:space="preserve"> (średnio na 1 ucz. 18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3</w:t>
      </w:r>
      <w:r w:rsidRPr="00F95360">
        <w:rPr>
          <w:rFonts w:ascii="Arial Black" w:hAnsi="Arial Black"/>
          <w:b/>
          <w:sz w:val="36"/>
          <w:szCs w:val="36"/>
        </w:rPr>
        <w:t xml:space="preserve"> kl. </w:t>
      </w:r>
      <w:r>
        <w:rPr>
          <w:rFonts w:ascii="Arial Black" w:hAnsi="Arial Black"/>
          <w:sz w:val="36"/>
          <w:szCs w:val="36"/>
        </w:rPr>
        <w:t xml:space="preserve">(średnio na 1 ucz. 16 </w:t>
      </w:r>
      <w:r w:rsidRPr="00F95360">
        <w:rPr>
          <w:rFonts w:ascii="Arial Black" w:hAnsi="Arial Black"/>
          <w:sz w:val="36"/>
          <w:szCs w:val="36"/>
        </w:rPr>
        <w:t>ks.)</w:t>
      </w:r>
    </w:p>
    <w:p w:rsidR="009646D9" w:rsidRDefault="009646D9" w:rsidP="0023614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9646D9" w:rsidRPr="00236149" w:rsidRDefault="009646D9" w:rsidP="00236149">
      <w:pPr>
        <w:rPr>
          <w:rFonts w:ascii="Arial Black" w:hAnsi="Arial Black"/>
          <w:i/>
          <w:sz w:val="36"/>
          <w:szCs w:val="36"/>
        </w:rPr>
      </w:pPr>
    </w:p>
    <w:p w:rsidR="009646D9" w:rsidRDefault="009646D9" w:rsidP="00236149">
      <w:pPr>
        <w:rPr>
          <w:rFonts w:ascii="Arial Black" w:hAnsi="Arial Black"/>
        </w:rPr>
      </w:pPr>
    </w:p>
    <w:p w:rsidR="009646D9" w:rsidRPr="00A20A92" w:rsidRDefault="009646D9" w:rsidP="0023614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Klasy 5 – 11</w:t>
      </w:r>
    </w:p>
    <w:p w:rsidR="009646D9" w:rsidRDefault="009646D9" w:rsidP="00236149">
      <w:pPr>
        <w:rPr>
          <w:rFonts w:ascii="Arial Black" w:hAnsi="Arial Black"/>
        </w:rPr>
      </w:pPr>
    </w:p>
    <w:p w:rsidR="009646D9" w:rsidRDefault="009646D9" w:rsidP="00236149">
      <w:pPr>
        <w:jc w:val="center"/>
        <w:rPr>
          <w:rFonts w:ascii="Arial Black" w:hAnsi="Arial Black"/>
        </w:rPr>
      </w:pPr>
    </w:p>
    <w:p w:rsidR="009646D9" w:rsidRPr="00236149" w:rsidRDefault="009646D9" w:rsidP="00236149">
      <w:pPr>
        <w:jc w:val="center"/>
        <w:rPr>
          <w:rFonts w:ascii="Arial Black" w:hAnsi="Arial Black"/>
          <w:b/>
          <w:sz w:val="40"/>
          <w:szCs w:val="40"/>
        </w:rPr>
      </w:pPr>
      <w:r w:rsidRPr="00236149">
        <w:rPr>
          <w:rFonts w:ascii="Arial Black" w:hAnsi="Arial Black"/>
          <w:b/>
          <w:sz w:val="40"/>
          <w:szCs w:val="40"/>
        </w:rPr>
        <w:t>11 kl. (średnio na 1 ucz.7,7 ks.)</w:t>
      </w:r>
    </w:p>
    <w:p w:rsidR="009646D9" w:rsidRPr="00F95360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6 kl. (średnio na 1 ucz. 5,9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8 kl. (średnio na 1 ucz. 5,5 </w:t>
      </w:r>
      <w:r w:rsidRPr="00F95360">
        <w:rPr>
          <w:rFonts w:ascii="Arial Black" w:hAnsi="Arial Black"/>
          <w:sz w:val="36"/>
          <w:szCs w:val="36"/>
        </w:rPr>
        <w:t>ks.)</w:t>
      </w:r>
    </w:p>
    <w:p w:rsidR="009646D9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9 kl. (średnio na 1 ucz. 5,3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5 kl. (średnio na 1 ucz. 5,2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Default="009646D9" w:rsidP="002361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10</w:t>
      </w:r>
      <w:r w:rsidRPr="00A20A92">
        <w:rPr>
          <w:rFonts w:ascii="Arial Black" w:hAnsi="Arial Black"/>
          <w:b/>
          <w:sz w:val="36"/>
          <w:szCs w:val="36"/>
        </w:rPr>
        <w:t xml:space="preserve"> kl.</w:t>
      </w:r>
      <w:r>
        <w:rPr>
          <w:rFonts w:ascii="Arial Black" w:hAnsi="Arial Black"/>
          <w:sz w:val="36"/>
          <w:szCs w:val="36"/>
        </w:rPr>
        <w:t xml:space="preserve"> (średnio na 1 ucz. 5,1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Default="009646D9" w:rsidP="005520B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7 kl.</w:t>
      </w:r>
      <w:r w:rsidRPr="005520BA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(średnio na 1 ucz. 4</w:t>
      </w:r>
      <w:r w:rsidRPr="00F95360">
        <w:rPr>
          <w:rFonts w:ascii="Arial Black" w:hAnsi="Arial Black"/>
          <w:sz w:val="36"/>
          <w:szCs w:val="36"/>
        </w:rPr>
        <w:t xml:space="preserve"> ks.)</w:t>
      </w:r>
    </w:p>
    <w:p w:rsidR="009646D9" w:rsidRPr="00F95360" w:rsidRDefault="009646D9" w:rsidP="00236149">
      <w:pPr>
        <w:jc w:val="center"/>
        <w:rPr>
          <w:rFonts w:ascii="Arial Black" w:hAnsi="Arial Black"/>
          <w:sz w:val="36"/>
          <w:szCs w:val="36"/>
        </w:rPr>
      </w:pPr>
    </w:p>
    <w:p w:rsidR="009646D9" w:rsidRDefault="009646D9" w:rsidP="00236149">
      <w:pPr>
        <w:jc w:val="center"/>
        <w:rPr>
          <w:rFonts w:ascii="Arial Black" w:hAnsi="Arial Black"/>
          <w:sz w:val="36"/>
          <w:szCs w:val="36"/>
        </w:rPr>
      </w:pPr>
    </w:p>
    <w:p w:rsidR="009646D9" w:rsidRDefault="009646D9" w:rsidP="007A187D">
      <w:pPr>
        <w:jc w:val="center"/>
        <w:rPr>
          <w:rFonts w:ascii="Arial Black" w:hAnsi="Arial Black"/>
          <w:sz w:val="72"/>
          <w:szCs w:val="72"/>
        </w:rPr>
      </w:pPr>
      <w:r w:rsidRPr="00CE73EF">
        <w:rPr>
          <w:rFonts w:ascii="Arial Black" w:hAnsi="Arial Black"/>
          <w:sz w:val="72"/>
          <w:szCs w:val="72"/>
        </w:rPr>
        <w:t>Gratulacje!!!</w:t>
      </w:r>
    </w:p>
    <w:p w:rsidR="009646D9" w:rsidRPr="007A187D" w:rsidRDefault="009646D9" w:rsidP="007A187D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44"/>
          <w:szCs w:val="44"/>
        </w:rPr>
        <w:t>2014-2015 rok szkolny</w:t>
      </w:r>
    </w:p>
    <w:p w:rsidR="009646D9" w:rsidRPr="00F12AAF" w:rsidRDefault="009646D9" w:rsidP="00236149">
      <w:pPr>
        <w:jc w:val="center"/>
        <w:rPr>
          <w:rFonts w:ascii="Arial Black" w:hAnsi="Arial Black"/>
          <w:sz w:val="44"/>
          <w:szCs w:val="44"/>
        </w:rPr>
      </w:pPr>
      <w:r w:rsidRPr="008C7AEB">
        <w:rPr>
          <w:rFonts w:ascii="Arial Black" w:hAnsi="Arial Black"/>
          <w:sz w:val="48"/>
          <w:szCs w:val="48"/>
        </w:rPr>
        <w:t>Do grona  najlepszych czytelników,</w:t>
      </w:r>
    </w:p>
    <w:p w:rsidR="009646D9" w:rsidRPr="008C7AEB" w:rsidRDefault="009646D9" w:rsidP="00236149">
      <w:pPr>
        <w:jc w:val="center"/>
        <w:rPr>
          <w:rFonts w:ascii="Arial Black" w:hAnsi="Arial Black"/>
          <w:sz w:val="48"/>
          <w:szCs w:val="48"/>
        </w:rPr>
      </w:pPr>
      <w:r w:rsidRPr="008C7AEB">
        <w:rPr>
          <w:rFonts w:ascii="Arial Black" w:hAnsi="Arial Black"/>
          <w:sz w:val="48"/>
          <w:szCs w:val="48"/>
        </w:rPr>
        <w:t>za największą ilość książek wypożyczonych z biblioteki szkolnej należą następujący uczniowie:</w:t>
      </w:r>
    </w:p>
    <w:p w:rsidR="009646D9" w:rsidRDefault="009646D9" w:rsidP="00236149">
      <w:pPr>
        <w:jc w:val="center"/>
        <w:rPr>
          <w:rFonts w:ascii="Arial Black" w:hAnsi="Arial Black"/>
        </w:rPr>
      </w:pPr>
    </w:p>
    <w:p w:rsidR="009646D9" w:rsidRDefault="009646D9" w:rsidP="0023614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1klasa</w:t>
      </w:r>
    </w:p>
    <w:p w:rsidR="009646D9" w:rsidRDefault="009646D9" w:rsidP="0023614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Erik Cziubuk, Teresa Żylińska, Albert Bartkiewicz, Kotryna Butrimajtie</w:t>
      </w:r>
    </w:p>
    <w:p w:rsidR="009646D9" w:rsidRDefault="009646D9" w:rsidP="00236149">
      <w:pPr>
        <w:rPr>
          <w:rFonts w:ascii="Arial Black" w:hAnsi="Arial Black"/>
          <w:sz w:val="40"/>
          <w:szCs w:val="40"/>
        </w:rPr>
      </w:pPr>
    </w:p>
    <w:p w:rsidR="009646D9" w:rsidRPr="008C7AEB" w:rsidRDefault="009646D9" w:rsidP="0023614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</w:t>
      </w:r>
      <w:r w:rsidRPr="008C7AEB">
        <w:rPr>
          <w:rFonts w:ascii="Arial Black" w:hAnsi="Arial Black"/>
          <w:sz w:val="40"/>
          <w:szCs w:val="40"/>
        </w:rPr>
        <w:t xml:space="preserve"> klasa</w:t>
      </w:r>
    </w:p>
    <w:p w:rsidR="009646D9" w:rsidRDefault="009646D9" w:rsidP="0023614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Daria Kolesnikowa, Małgorzata Żylińska, </w:t>
      </w:r>
    </w:p>
    <w:p w:rsidR="009646D9" w:rsidRDefault="009646D9" w:rsidP="0023614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Gabrielus Bejnoras, Agnieszka Biaigo</w:t>
      </w:r>
    </w:p>
    <w:p w:rsidR="009646D9" w:rsidRPr="008C7AEB" w:rsidRDefault="009646D9" w:rsidP="00236149">
      <w:pPr>
        <w:rPr>
          <w:rFonts w:ascii="Arial Black" w:hAnsi="Arial Black"/>
          <w:sz w:val="32"/>
          <w:szCs w:val="32"/>
        </w:rPr>
      </w:pPr>
    </w:p>
    <w:p w:rsidR="009646D9" w:rsidRDefault="009646D9" w:rsidP="0023614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3</w:t>
      </w:r>
      <w:r w:rsidRPr="008C7AEB">
        <w:rPr>
          <w:rFonts w:ascii="Arial Black" w:hAnsi="Arial Black"/>
          <w:sz w:val="40"/>
          <w:szCs w:val="40"/>
        </w:rPr>
        <w:t xml:space="preserve"> klasa</w:t>
      </w:r>
    </w:p>
    <w:p w:rsidR="009646D9" w:rsidRDefault="009646D9" w:rsidP="0023614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Norbert Swia</w:t>
      </w:r>
      <w:r w:rsidRPr="00177008">
        <w:rPr>
          <w:rFonts w:ascii="Arial Black" w:hAnsi="Arial Black"/>
          <w:sz w:val="32"/>
          <w:szCs w:val="32"/>
        </w:rPr>
        <w:t xml:space="preserve">ckiewicz, Paulina Bałtrukowicz, </w:t>
      </w:r>
    </w:p>
    <w:p w:rsidR="009646D9" w:rsidRPr="00177008" w:rsidRDefault="009646D9" w:rsidP="00236149">
      <w:pPr>
        <w:rPr>
          <w:rFonts w:ascii="Arial Black" w:hAnsi="Arial Black"/>
          <w:sz w:val="32"/>
          <w:szCs w:val="32"/>
        </w:rPr>
      </w:pPr>
      <w:r w:rsidRPr="00177008">
        <w:rPr>
          <w:rFonts w:ascii="Arial Black" w:hAnsi="Arial Black"/>
          <w:sz w:val="32"/>
          <w:szCs w:val="32"/>
        </w:rPr>
        <w:t>Dawid Jurewicz, Daniel Czerniak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177008" w:rsidRDefault="009646D9" w:rsidP="00236149">
      <w:pPr>
        <w:rPr>
          <w:rFonts w:ascii="Arial Black" w:hAnsi="Arial Black"/>
          <w:sz w:val="40"/>
          <w:szCs w:val="40"/>
        </w:rPr>
      </w:pPr>
      <w:r w:rsidRPr="00177008">
        <w:rPr>
          <w:rFonts w:ascii="Arial Black" w:hAnsi="Arial Black"/>
          <w:sz w:val="40"/>
          <w:szCs w:val="40"/>
        </w:rPr>
        <w:t>5 klasa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Wiktoria Bojarowicz, Aneta Nowicka, Alfred Stefanowicz, Loreta Gnilakiewicz, Modest Siemionowas, Jarek Wencel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177008" w:rsidRDefault="009646D9" w:rsidP="00236149">
      <w:pPr>
        <w:rPr>
          <w:rFonts w:ascii="Arial Black" w:hAnsi="Arial Black"/>
          <w:sz w:val="40"/>
          <w:szCs w:val="40"/>
        </w:rPr>
      </w:pPr>
      <w:r w:rsidRPr="00177008">
        <w:rPr>
          <w:rFonts w:ascii="Arial Black" w:hAnsi="Arial Black"/>
          <w:sz w:val="40"/>
          <w:szCs w:val="40"/>
        </w:rPr>
        <w:t>6 klasa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Tomasz Żyliński, Aneta Baczul, 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Kamila Chimiak, Karyna Chimiak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B53E20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5520BA" w:rsidRDefault="009646D9" w:rsidP="00236149">
      <w:pPr>
        <w:rPr>
          <w:rFonts w:ascii="Arial Black" w:hAnsi="Arial Black"/>
          <w:sz w:val="40"/>
          <w:szCs w:val="40"/>
        </w:rPr>
      </w:pPr>
      <w:r w:rsidRPr="005520BA">
        <w:rPr>
          <w:rFonts w:ascii="Arial Black" w:hAnsi="Arial Black"/>
          <w:sz w:val="40"/>
          <w:szCs w:val="40"/>
        </w:rPr>
        <w:t>7 klasa</w:t>
      </w:r>
    </w:p>
    <w:p w:rsidR="009646D9" w:rsidRPr="00B53E20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Robert Czetyrkowski, Andrzej Żyliński</w:t>
      </w:r>
    </w:p>
    <w:p w:rsidR="009646D9" w:rsidRPr="00B53E20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5520BA" w:rsidRDefault="009646D9" w:rsidP="00236149">
      <w:pPr>
        <w:rPr>
          <w:rFonts w:ascii="Arial Black" w:hAnsi="Arial Black"/>
          <w:sz w:val="40"/>
          <w:szCs w:val="40"/>
        </w:rPr>
      </w:pPr>
      <w:r w:rsidRPr="005520BA">
        <w:rPr>
          <w:rFonts w:ascii="Arial Black" w:hAnsi="Arial Black"/>
          <w:sz w:val="40"/>
          <w:szCs w:val="40"/>
        </w:rPr>
        <w:t>8 klasa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Agnieszka Korejwajtie, Stanisław Zmitrowicz</w:t>
      </w:r>
    </w:p>
    <w:p w:rsidR="009646D9" w:rsidRPr="00B53E20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7A187D" w:rsidRDefault="009646D9" w:rsidP="00236149">
      <w:pPr>
        <w:rPr>
          <w:rFonts w:ascii="Arial Black" w:hAnsi="Arial Black"/>
          <w:sz w:val="40"/>
          <w:szCs w:val="40"/>
        </w:rPr>
      </w:pPr>
      <w:r w:rsidRPr="007A187D">
        <w:rPr>
          <w:rFonts w:ascii="Arial Black" w:hAnsi="Arial Black"/>
          <w:sz w:val="40"/>
          <w:szCs w:val="40"/>
        </w:rPr>
        <w:t>9 klasa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Dominika Darczanowa, Katarzyna Pawlukowicz,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 Justyna Palkiewicz</w:t>
      </w:r>
    </w:p>
    <w:p w:rsidR="009646D9" w:rsidRDefault="009646D9" w:rsidP="00236149">
      <w:pPr>
        <w:rPr>
          <w:rFonts w:ascii="Arial Black" w:hAnsi="Arial Black"/>
          <w:sz w:val="30"/>
          <w:szCs w:val="30"/>
        </w:rPr>
      </w:pPr>
    </w:p>
    <w:p w:rsidR="009646D9" w:rsidRPr="007A187D" w:rsidRDefault="009646D9" w:rsidP="00236149">
      <w:pPr>
        <w:rPr>
          <w:rFonts w:ascii="Arial Black" w:hAnsi="Arial Black"/>
          <w:sz w:val="40"/>
          <w:szCs w:val="40"/>
        </w:rPr>
      </w:pPr>
      <w:r w:rsidRPr="007A187D">
        <w:rPr>
          <w:rFonts w:ascii="Arial Black" w:hAnsi="Arial Black"/>
          <w:sz w:val="40"/>
          <w:szCs w:val="40"/>
        </w:rPr>
        <w:t>10 klasa</w:t>
      </w:r>
    </w:p>
    <w:p w:rsidR="009646D9" w:rsidRDefault="009646D9" w:rsidP="00236149">
      <w:pPr>
        <w:rPr>
          <w:rFonts w:ascii="Arial Black" w:hAnsi="Arial Black"/>
          <w:b/>
          <w:sz w:val="30"/>
          <w:szCs w:val="30"/>
        </w:rPr>
      </w:pPr>
      <w:r w:rsidRPr="007A187D">
        <w:rPr>
          <w:rFonts w:ascii="Arial Black" w:hAnsi="Arial Black"/>
          <w:b/>
          <w:sz w:val="30"/>
          <w:szCs w:val="30"/>
        </w:rPr>
        <w:t>Albert Antonowicz, Edwin Bojarowicz, Witalij Janukiewicz</w:t>
      </w:r>
    </w:p>
    <w:p w:rsidR="009646D9" w:rsidRDefault="009646D9" w:rsidP="00236149">
      <w:pPr>
        <w:rPr>
          <w:rFonts w:ascii="Arial Black" w:hAnsi="Arial Black"/>
          <w:b/>
          <w:sz w:val="30"/>
          <w:szCs w:val="30"/>
        </w:rPr>
      </w:pPr>
    </w:p>
    <w:p w:rsidR="009646D9" w:rsidRDefault="009646D9" w:rsidP="00236149">
      <w:pPr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>11 klasa</w:t>
      </w:r>
    </w:p>
    <w:p w:rsidR="009646D9" w:rsidRDefault="009646D9" w:rsidP="00236149">
      <w:pPr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>Rafał Wieromiej, Robert Antonowicz, Rafał Kupczełajt</w:t>
      </w:r>
    </w:p>
    <w:p w:rsidR="009646D9" w:rsidRPr="007A187D" w:rsidRDefault="009646D9" w:rsidP="00236149">
      <w:pPr>
        <w:rPr>
          <w:rFonts w:ascii="Arial Black" w:hAnsi="Arial Black"/>
          <w:b/>
          <w:sz w:val="30"/>
          <w:szCs w:val="30"/>
        </w:rPr>
      </w:pPr>
    </w:p>
    <w:p w:rsidR="009646D9" w:rsidRDefault="009646D9"/>
    <w:p w:rsidR="009646D9" w:rsidRDefault="009646D9" w:rsidP="007A187D">
      <w:pPr>
        <w:jc w:val="center"/>
        <w:rPr>
          <w:rFonts w:ascii="Arial Black" w:hAnsi="Arial Black"/>
          <w:sz w:val="72"/>
          <w:szCs w:val="72"/>
        </w:rPr>
      </w:pPr>
      <w:r w:rsidRPr="00CE73EF">
        <w:rPr>
          <w:rFonts w:ascii="Arial Black" w:hAnsi="Arial Black"/>
          <w:sz w:val="72"/>
          <w:szCs w:val="72"/>
        </w:rPr>
        <w:t>Gratulacje!!!</w:t>
      </w:r>
    </w:p>
    <w:p w:rsidR="009646D9" w:rsidRDefault="009646D9"/>
    <w:p w:rsidR="009646D9" w:rsidRDefault="009646D9"/>
    <w:sectPr w:rsidR="009646D9" w:rsidSect="00FA680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49"/>
    <w:rsid w:val="000C6CBF"/>
    <w:rsid w:val="00161ADF"/>
    <w:rsid w:val="00177008"/>
    <w:rsid w:val="00236149"/>
    <w:rsid w:val="00256994"/>
    <w:rsid w:val="0049173E"/>
    <w:rsid w:val="005520BA"/>
    <w:rsid w:val="00560506"/>
    <w:rsid w:val="005E709C"/>
    <w:rsid w:val="007A187D"/>
    <w:rsid w:val="008C7AEB"/>
    <w:rsid w:val="008D5368"/>
    <w:rsid w:val="008D5835"/>
    <w:rsid w:val="009646D9"/>
    <w:rsid w:val="00A20A92"/>
    <w:rsid w:val="00B32274"/>
    <w:rsid w:val="00B53E20"/>
    <w:rsid w:val="00CE73EF"/>
    <w:rsid w:val="00F12AAF"/>
    <w:rsid w:val="00F54E7E"/>
    <w:rsid w:val="00F93738"/>
    <w:rsid w:val="00F95360"/>
    <w:rsid w:val="00FA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49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205</Words>
  <Characters>1171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2014 - 2015 rok szkolny</dc:title>
  <dc:subject/>
  <dc:creator>Starszy</dc:creator>
  <cp:keywords/>
  <dc:description/>
  <cp:lastModifiedBy>Valdemaras</cp:lastModifiedBy>
  <cp:revision>2</cp:revision>
  <cp:lastPrinted>2015-05-19T09:26:00Z</cp:lastPrinted>
  <dcterms:created xsi:type="dcterms:W3CDTF">2015-05-21T12:33:00Z</dcterms:created>
  <dcterms:modified xsi:type="dcterms:W3CDTF">2015-05-21T12:33:00Z</dcterms:modified>
</cp:coreProperties>
</file>